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51" w:rsidRDefault="007F2CD0" w:rsidP="00527516">
      <w:pPr>
        <w:shd w:val="solid" w:color="FFFFFF" w:fill="FFFFFF"/>
        <w:tabs>
          <w:tab w:val="center" w:pos="6210"/>
          <w:tab w:val="left" w:pos="9630"/>
        </w:tabs>
        <w:ind w:left="-90" w:right="15"/>
        <w:jc w:val="center"/>
        <w:rPr>
          <w:rFonts w:ascii="Mongolian Baiti" w:hAnsi="Mongolian Baiti" w:cs="Mongolian Baiti"/>
          <w:b/>
          <w:bCs/>
          <w:sz w:val="70"/>
          <w:szCs w:val="70"/>
        </w:rPr>
      </w:pPr>
      <w:r>
        <w:rPr>
          <w:rFonts w:ascii="Mongolian Baiti" w:hAnsi="Mongolian Baiti" w:cs="Mongolian Baiti"/>
          <w:b/>
          <w:bCs/>
          <w:noProof/>
          <w:sz w:val="70"/>
          <w:szCs w:val="70"/>
        </w:rPr>
        <w:drawing>
          <wp:inline distT="0" distB="0" distL="0" distR="0" wp14:anchorId="5D210567" wp14:editId="56D92D23">
            <wp:extent cx="1693334" cy="1649518"/>
            <wp:effectExtent l="0" t="0" r="2540" b="825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3 sq in  Anchor Logo Color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997" cy="165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16D" w:rsidRDefault="00FD616D" w:rsidP="00527516">
      <w:pPr>
        <w:shd w:val="solid" w:color="FFFFFF" w:fill="FFFFFF"/>
        <w:tabs>
          <w:tab w:val="center" w:pos="6210"/>
          <w:tab w:val="left" w:pos="9630"/>
        </w:tabs>
        <w:ind w:left="-90" w:right="15"/>
        <w:jc w:val="center"/>
        <w:rPr>
          <w:rFonts w:ascii="Maiandra GD" w:hAnsi="Maiandra GD" w:cs="Tahoma"/>
          <w:b/>
          <w:bCs/>
          <w:sz w:val="70"/>
          <w:szCs w:val="70"/>
        </w:rPr>
      </w:pPr>
      <w:r w:rsidRPr="007F2CD0">
        <w:rPr>
          <w:rFonts w:ascii="Mongolian Baiti" w:hAnsi="Mongolian Baiti" w:cs="Mongolian Baiti"/>
          <w:b/>
          <w:bCs/>
          <w:sz w:val="32"/>
          <w:szCs w:val="32"/>
        </w:rPr>
        <w:br/>
      </w:r>
      <w:r w:rsidRPr="00FD6C6D">
        <w:rPr>
          <w:rFonts w:ascii="Maiandra GD" w:hAnsi="Maiandra GD" w:cs="Tahoma"/>
          <w:b/>
          <w:bCs/>
          <w:sz w:val="70"/>
          <w:szCs w:val="70"/>
        </w:rPr>
        <w:t>Certificate of Membership</w:t>
      </w:r>
    </w:p>
    <w:p w:rsidR="00FD616D" w:rsidRPr="003A7099" w:rsidRDefault="002B1248" w:rsidP="002B1248">
      <w:pPr>
        <w:ind w:left="2160" w:firstLine="720"/>
        <w:rPr>
          <w:rFonts w:ascii="barefootbluejeannight" w:hAnsi="barefootbluejeannight" w:cs="Segoe UI Semibold"/>
          <w:b/>
          <w:sz w:val="110"/>
          <w:szCs w:val="110"/>
        </w:rPr>
      </w:pPr>
      <w:r>
        <w:rPr>
          <w:rFonts w:ascii="barefootbluejeannight" w:hAnsi="barefootbluejeannight" w:cs="Segoe UI Semibold"/>
          <w:b/>
          <w:sz w:val="110"/>
          <w:szCs w:val="110"/>
        </w:rPr>
        <w:tab/>
      </w:r>
      <w:r>
        <w:rPr>
          <w:rFonts w:ascii="barefootbluejeannight" w:hAnsi="barefootbluejeannight" w:cs="Segoe UI Semibold"/>
          <w:b/>
          <w:sz w:val="110"/>
          <w:szCs w:val="110"/>
        </w:rPr>
        <w:tab/>
      </w:r>
      <w:r>
        <w:rPr>
          <w:rFonts w:ascii="barefootbluejeannight" w:hAnsi="barefootbluejeannight" w:cs="Segoe UI Semibold"/>
          <w:b/>
          <w:sz w:val="110"/>
          <w:szCs w:val="110"/>
        </w:rPr>
        <w:tab/>
      </w:r>
      <w:r>
        <w:rPr>
          <w:rFonts w:ascii="barefootbluejeannight" w:hAnsi="barefootbluejeannight" w:cs="Segoe UI Semibold"/>
          <w:b/>
          <w:sz w:val="110"/>
          <w:szCs w:val="110"/>
        </w:rPr>
        <w:tab/>
      </w:r>
    </w:p>
    <w:p w:rsidR="00FD616D" w:rsidRDefault="00FD616D" w:rsidP="009D6A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CF43F" wp14:editId="202CFE08">
                <wp:simplePos x="0" y="0"/>
                <wp:positionH relativeFrom="column">
                  <wp:posOffset>698500</wp:posOffset>
                </wp:positionH>
                <wp:positionV relativeFrom="paragraph">
                  <wp:posOffset>22225</wp:posOffset>
                </wp:positionV>
                <wp:extent cx="6076950" cy="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4319A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.75pt" to="533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" strokecolor="black [3040]"/>
            </w:pict>
          </mc:Fallback>
        </mc:AlternateContent>
      </w:r>
    </w:p>
    <w:p w:rsidR="00FD616D" w:rsidRPr="00FD6C6D" w:rsidRDefault="00FD616D" w:rsidP="009D6ABB">
      <w:pPr>
        <w:jc w:val="center"/>
        <w:rPr>
          <w:rFonts w:ascii="Maiandra GD" w:hAnsi="Maiandra GD"/>
          <w:sz w:val="32"/>
        </w:rPr>
      </w:pPr>
      <w:r w:rsidRPr="00FD6C6D">
        <w:rPr>
          <w:rFonts w:ascii="Maiandra GD" w:hAnsi="Maiandra GD"/>
          <w:sz w:val="32"/>
        </w:rPr>
        <w:t>is an honored member of</w:t>
      </w:r>
    </w:p>
    <w:p w:rsidR="00FD616D" w:rsidRPr="00FD6C6D" w:rsidRDefault="00FD616D" w:rsidP="009D6ABB">
      <w:pPr>
        <w:jc w:val="center"/>
        <w:rPr>
          <w:rFonts w:ascii="Maiandra GD" w:hAnsi="Maiandra GD"/>
          <w:b/>
          <w:sz w:val="18"/>
        </w:rPr>
      </w:pPr>
    </w:p>
    <w:p w:rsidR="00FD616D" w:rsidRPr="00FD6C6D" w:rsidRDefault="00FD616D" w:rsidP="009D6ABB">
      <w:pPr>
        <w:jc w:val="center"/>
        <w:rPr>
          <w:rFonts w:ascii="Maiandra GD" w:hAnsi="Maiandra GD"/>
          <w:b/>
          <w:sz w:val="60"/>
          <w:szCs w:val="60"/>
        </w:rPr>
      </w:pPr>
      <w:r w:rsidRPr="00FD6C6D">
        <w:rPr>
          <w:rFonts w:ascii="Maiandra GD" w:hAnsi="Maiandra GD"/>
          <w:b/>
          <w:sz w:val="60"/>
          <w:szCs w:val="60"/>
        </w:rPr>
        <w:t>Anchor Club International</w:t>
      </w:r>
    </w:p>
    <w:p w:rsidR="00FD616D" w:rsidRPr="009D6ABB" w:rsidRDefault="00FD616D" w:rsidP="009D6ABB">
      <w:pPr>
        <w:jc w:val="center"/>
        <w:rPr>
          <w:sz w:val="18"/>
        </w:rPr>
      </w:pPr>
    </w:p>
    <w:p w:rsidR="00FD616D" w:rsidRPr="00667F1B" w:rsidRDefault="00FD616D" w:rsidP="009D6ABB">
      <w:pPr>
        <w:jc w:val="center"/>
        <w:rPr>
          <w:rFonts w:ascii="Maiandra GD" w:hAnsi="Maiandra GD"/>
          <w:sz w:val="32"/>
        </w:rPr>
      </w:pPr>
      <w:r w:rsidRPr="00667F1B">
        <w:rPr>
          <w:rFonts w:ascii="Maiandra GD" w:hAnsi="Maiandra GD"/>
          <w:sz w:val="32"/>
        </w:rPr>
        <w:t>in accordance with the Constitution and Bylaws of this organization and is entitled to all rights and privileges of membership.</w:t>
      </w:r>
    </w:p>
    <w:p w:rsidR="00FD616D" w:rsidRDefault="007F2CD0" w:rsidP="00865C1F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359F51" wp14:editId="0F2DDC11">
            <wp:simplePos x="0" y="0"/>
            <wp:positionH relativeFrom="column">
              <wp:posOffset>4321629</wp:posOffset>
            </wp:positionH>
            <wp:positionV relativeFrom="paragraph">
              <wp:posOffset>56739</wp:posOffset>
            </wp:positionV>
            <wp:extent cx="2579914" cy="760687"/>
            <wp:effectExtent l="0" t="0" r="0" b="190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406" cy="76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16D" w:rsidRDefault="00FD616D" w:rsidP="00865C1F">
      <w:pPr>
        <w:jc w:val="center"/>
        <w:rPr>
          <w:sz w:val="32"/>
        </w:rPr>
      </w:pPr>
      <w:r>
        <w:rPr>
          <w:sz w:val="32"/>
        </w:rPr>
        <w:t xml:space="preserve">        </w:t>
      </w:r>
    </w:p>
    <w:p w:rsidR="00FD616D" w:rsidRPr="00FD6C6D" w:rsidRDefault="00FD616D" w:rsidP="00667F1B">
      <w:pPr>
        <w:rPr>
          <w:i/>
          <w:sz w:val="32"/>
        </w:rPr>
      </w:pPr>
      <w:r w:rsidRPr="00FD6C6D">
        <w:rPr>
          <w:rFonts w:ascii="Maiandra GD" w:hAnsi="Maiandra GD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63687" wp14:editId="014FC1CA">
                <wp:simplePos x="0" y="0"/>
                <wp:positionH relativeFrom="column">
                  <wp:posOffset>4051300</wp:posOffset>
                </wp:positionH>
                <wp:positionV relativeFrom="paragraph">
                  <wp:posOffset>177800</wp:posOffset>
                </wp:positionV>
                <wp:extent cx="3282950" cy="0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CE2A4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pt,14pt" to="577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" strokecolor="black [3040]"/>
            </w:pict>
          </mc:Fallback>
        </mc:AlternateContent>
      </w:r>
      <w:r w:rsidRPr="00FD6C6D">
        <w:rPr>
          <w:rFonts w:ascii="Maiandra GD" w:hAnsi="Maiandra GD"/>
          <w:i/>
          <w:sz w:val="32"/>
        </w:rPr>
        <w:t xml:space="preserve">This </w:t>
      </w:r>
      <w:r w:rsidR="002B1248">
        <w:rPr>
          <w:rFonts w:ascii="Maiandra GD" w:hAnsi="Maiandra GD"/>
          <w:i/>
          <w:sz w:val="32"/>
        </w:rPr>
        <w:t xml:space="preserve">  </w:t>
      </w:r>
      <w:r w:rsidRPr="00FD6C6D">
        <w:rPr>
          <w:rFonts w:ascii="Maiandra GD" w:hAnsi="Maiandra GD"/>
          <w:i/>
          <w:sz w:val="32"/>
        </w:rPr>
        <w:t xml:space="preserve"> day of </w:t>
      </w:r>
      <w:r w:rsidR="002B1248">
        <w:rPr>
          <w:rFonts w:ascii="Maiandra GD" w:hAnsi="Maiandra GD"/>
          <w:i/>
          <w:sz w:val="32"/>
        </w:rPr>
        <w:t xml:space="preserve">      </w:t>
      </w:r>
      <w:bookmarkStart w:id="0" w:name="_GoBack"/>
      <w:bookmarkEnd w:id="0"/>
      <w:r w:rsidRPr="00FD6C6D">
        <w:rPr>
          <w:rFonts w:ascii="Maiandra GD" w:hAnsi="Maiandra GD"/>
          <w:i/>
          <w:sz w:val="32"/>
        </w:rPr>
        <w:t>201</w:t>
      </w:r>
      <w:r w:rsidR="007F2CD0">
        <w:rPr>
          <w:rFonts w:ascii="Maiandra GD" w:hAnsi="Maiandra GD"/>
          <w:i/>
          <w:sz w:val="32"/>
        </w:rPr>
        <w:t>9</w:t>
      </w:r>
    </w:p>
    <w:p w:rsidR="00FD616D" w:rsidRPr="00FD6C6D" w:rsidRDefault="00FD616D" w:rsidP="009D6ABB">
      <w:pPr>
        <w:rPr>
          <w:rFonts w:ascii="Maiandra GD" w:hAnsi="Maiandra GD"/>
          <w:sz w:val="28"/>
          <w:szCs w:val="28"/>
        </w:rPr>
      </w:pP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             </w:t>
      </w:r>
      <w:r w:rsidRPr="00FD6C6D">
        <w:rPr>
          <w:rFonts w:ascii="Maiandra GD" w:hAnsi="Maiandra GD"/>
          <w:sz w:val="28"/>
          <w:szCs w:val="28"/>
        </w:rPr>
        <w:t>201</w:t>
      </w:r>
      <w:r w:rsidR="007F2CD0">
        <w:rPr>
          <w:rFonts w:ascii="Maiandra GD" w:hAnsi="Maiandra GD"/>
          <w:sz w:val="28"/>
          <w:szCs w:val="28"/>
        </w:rPr>
        <w:t>9</w:t>
      </w:r>
      <w:r w:rsidRPr="00FD6C6D">
        <w:rPr>
          <w:rFonts w:ascii="Maiandra GD" w:hAnsi="Maiandra GD"/>
          <w:sz w:val="28"/>
          <w:szCs w:val="28"/>
        </w:rPr>
        <w:t>-20</w:t>
      </w:r>
      <w:r w:rsidR="007F2CD0">
        <w:rPr>
          <w:rFonts w:ascii="Maiandra GD" w:hAnsi="Maiandra GD"/>
          <w:sz w:val="28"/>
          <w:szCs w:val="28"/>
        </w:rPr>
        <w:t>20</w:t>
      </w:r>
      <w:r w:rsidRPr="00FD6C6D">
        <w:rPr>
          <w:rFonts w:ascii="Maiandra GD" w:hAnsi="Maiandra GD"/>
          <w:sz w:val="28"/>
          <w:szCs w:val="28"/>
        </w:rPr>
        <w:t xml:space="preserve"> Pilot International President </w:t>
      </w:r>
    </w:p>
    <w:p w:rsidR="00FD616D" w:rsidRDefault="00FD616D" w:rsidP="009D6ABB">
      <w:pPr>
        <w:rPr>
          <w:sz w:val="32"/>
        </w:rPr>
      </w:pPr>
    </w:p>
    <w:p w:rsidR="00FD616D" w:rsidRPr="00FD6C6D" w:rsidRDefault="00FD616D" w:rsidP="009D6ABB">
      <w:pPr>
        <w:jc w:val="center"/>
        <w:rPr>
          <w:rFonts w:ascii="Maiandra GD" w:hAnsi="Maiandra GD"/>
          <w:i/>
          <w:sz w:val="28"/>
        </w:rPr>
      </w:pPr>
      <w:r w:rsidRPr="00FD6C6D">
        <w:rPr>
          <w:rFonts w:ascii="Maiandra GD" w:hAnsi="Maiandra GD"/>
          <w:i/>
          <w:sz w:val="28"/>
        </w:rPr>
        <w:t>Pilot International transforms communities by:</w:t>
      </w:r>
    </w:p>
    <w:p w:rsidR="00FD616D" w:rsidRPr="00FD6C6D" w:rsidRDefault="00FD616D" w:rsidP="007F2CD0">
      <w:pPr>
        <w:jc w:val="center"/>
        <w:rPr>
          <w:rFonts w:ascii="Maiandra GD" w:hAnsi="Maiandra GD"/>
          <w:i/>
          <w:sz w:val="28"/>
        </w:rPr>
      </w:pPr>
      <w:r w:rsidRPr="00FD6C6D">
        <w:rPr>
          <w:rFonts w:ascii="Maiandra GD" w:hAnsi="Maiandra GD"/>
          <w:i/>
          <w:sz w:val="28"/>
        </w:rPr>
        <w:t>Developing youth, providing service and education and uplifts families</w:t>
      </w:r>
    </w:p>
    <w:sectPr w:rsidR="00FD616D" w:rsidRPr="00FD6C6D" w:rsidSect="00FD616D">
      <w:type w:val="continuous"/>
      <w:pgSz w:w="15840" w:h="12240" w:orient="landscape"/>
      <w:pgMar w:top="900" w:right="2160" w:bottom="810" w:left="2160" w:header="720" w:footer="720" w:gutter="0"/>
      <w:pgBorders w:offsetFrom="page">
        <w:top w:val="twistedLines2" w:sz="18" w:space="24" w:color="EDAF13"/>
        <w:left w:val="twistedLines2" w:sz="18" w:space="24" w:color="EDAF13"/>
        <w:bottom w:val="twistedLines2" w:sz="18" w:space="24" w:color="EDAF13"/>
        <w:right w:val="twistedLines2" w:sz="18" w:space="24" w:color="EDAF1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99" w:rsidRDefault="003A7099" w:rsidP="003533A3">
      <w:r>
        <w:separator/>
      </w:r>
    </w:p>
  </w:endnote>
  <w:endnote w:type="continuationSeparator" w:id="0">
    <w:p w:rsidR="003A7099" w:rsidRDefault="003A7099" w:rsidP="003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refootbluejeannight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99" w:rsidRDefault="003A7099" w:rsidP="003533A3">
      <w:r>
        <w:separator/>
      </w:r>
    </w:p>
  </w:footnote>
  <w:footnote w:type="continuationSeparator" w:id="0">
    <w:p w:rsidR="003A7099" w:rsidRDefault="003A7099" w:rsidP="003533A3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36031594"/>
  </wne:recipientData>
  <wne:recipientData>
    <wne:active wne:val="1"/>
    <wne:hash wne:val="-887782079"/>
  </wne:recipientData>
  <wne:recipientData>
    <wne:active wne:val="1"/>
    <wne:hash wne:val="-258497957"/>
  </wne:recipientData>
  <wne:recipientData>
    <wne:active wne:val="1"/>
    <wne:hash wne:val="139015571"/>
  </wne:recipientData>
  <wne:recipientData>
    <wne:active wne:val="1"/>
    <wne:hash wne:val="-460728323"/>
  </wne:recipientData>
  <wne:recipientData>
    <wne:active wne:val="1"/>
    <wne:hash wne:val="-1070939272"/>
  </wne:recipientData>
  <wne:recipientData>
    <wne:active wne:val="1"/>
    <wne:hash wne:val="1399875454"/>
  </wne:recipientData>
  <wne:recipientData>
    <wne:active wne:val="1"/>
    <wne:hash wne:val="-1671875294"/>
  </wne:recipientData>
  <wne:recipientData>
    <wne:active wne:val="1"/>
    <wne:hash wne:val="-2128292234"/>
  </wne:recipientData>
  <wne:recipientData>
    <wne:active wne:val="1"/>
    <wne:hash wne:val="-233574910"/>
  </wne:recipientData>
  <wne:recipientData>
    <wne:active wne:val="1"/>
    <wne:hash wne:val="1697586375"/>
  </wne:recipientData>
  <wne:recipientData>
    <wne:active wne:val="1"/>
    <wne:hash wne:val="-1011090967"/>
  </wne:recipientData>
  <wne:recipientData>
    <wne:active wne:val="1"/>
    <wne:hash wne:val="-1039588211"/>
  </wne:recipientData>
  <wne:recipientData>
    <wne:active wne:val="1"/>
    <wne:hash wne:val="1989549718"/>
  </wne:recipientData>
  <wne:recipientData>
    <wne:active wne:val="1"/>
    <wne:hash wne:val="-1776380135"/>
  </wne:recipientData>
  <wne:recipientData>
    <wne:active wne:val="1"/>
    <wne:hash wne:val="1957947913"/>
  </wne:recipientData>
  <wne:recipientData>
    <wne:active wne:val="1"/>
    <wne:hash wne:val="-1459132649"/>
  </wne:recipientData>
  <wne:recipientData>
    <wne:active wne:val="1"/>
    <wne:hash wne:val="1202416845"/>
  </wne:recipientData>
  <wne:recipientData>
    <wne:active wne:val="1"/>
    <wne:hash wne:val="263735204"/>
  </wne:recipientData>
  <wne:recipientData>
    <wne:active wne:val="1"/>
    <wne:hash wne:val="-2143594714"/>
  </wne:recipientData>
  <wne:recipientData>
    <wne:active wne:val="1"/>
    <wne:hash wne:val="-342158614"/>
  </wne:recipientData>
  <wne:recipientData>
    <wne:active wne:val="1"/>
    <wne:hash wne:val="-1759563507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mailMerge>
    <w:mainDocumentType w:val="formLetters"/>
    <w:linkToQuery/>
    <w:dataType w:val="native"/>
    <w:connectString w:val="Provider=Microsoft.ACE.OLEDB.12.0;User ID=Admin;Data Source=S:\ANCHOR &amp; COMPASS - Susan\ANCHOR CLUB\CHARTERS\DHCA Nam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2"/>
    <w:odso>
      <w:udl w:val="Provider=Microsoft.ACE.OLEDB.12.0;User ID=Admin;Data Source=S:\ANCHOR &amp; COMPASS - Susan\ANCHOR CLUB\CHARTERS\DHCA Nam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3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4"/>
    </w:odso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78"/>
    <w:rsid w:val="00002605"/>
    <w:rsid w:val="000822D3"/>
    <w:rsid w:val="000A2CAF"/>
    <w:rsid w:val="000E1577"/>
    <w:rsid w:val="001114C4"/>
    <w:rsid w:val="0019131C"/>
    <w:rsid w:val="00195E6A"/>
    <w:rsid w:val="001C7167"/>
    <w:rsid w:val="002167EC"/>
    <w:rsid w:val="00217D2F"/>
    <w:rsid w:val="00232F83"/>
    <w:rsid w:val="002710B2"/>
    <w:rsid w:val="002A7C41"/>
    <w:rsid w:val="002B1248"/>
    <w:rsid w:val="002D00ED"/>
    <w:rsid w:val="002F7151"/>
    <w:rsid w:val="002F7783"/>
    <w:rsid w:val="00322BF0"/>
    <w:rsid w:val="003533A3"/>
    <w:rsid w:val="00365F09"/>
    <w:rsid w:val="00376EA3"/>
    <w:rsid w:val="00386ED4"/>
    <w:rsid w:val="00390411"/>
    <w:rsid w:val="00397D63"/>
    <w:rsid w:val="003A7099"/>
    <w:rsid w:val="003C24F1"/>
    <w:rsid w:val="003C630F"/>
    <w:rsid w:val="004312A2"/>
    <w:rsid w:val="00444D10"/>
    <w:rsid w:val="004B4538"/>
    <w:rsid w:val="004D35ED"/>
    <w:rsid w:val="00503F67"/>
    <w:rsid w:val="00527516"/>
    <w:rsid w:val="0053649C"/>
    <w:rsid w:val="0053723D"/>
    <w:rsid w:val="00540B33"/>
    <w:rsid w:val="005D5FCF"/>
    <w:rsid w:val="00603DFD"/>
    <w:rsid w:val="00642F17"/>
    <w:rsid w:val="00667F1B"/>
    <w:rsid w:val="00686778"/>
    <w:rsid w:val="006C7DBB"/>
    <w:rsid w:val="006D28DF"/>
    <w:rsid w:val="006D35CA"/>
    <w:rsid w:val="006D7CBB"/>
    <w:rsid w:val="00706F46"/>
    <w:rsid w:val="007E08C4"/>
    <w:rsid w:val="007E3068"/>
    <w:rsid w:val="007F2CD0"/>
    <w:rsid w:val="008177EC"/>
    <w:rsid w:val="00833025"/>
    <w:rsid w:val="0083392C"/>
    <w:rsid w:val="00851DEE"/>
    <w:rsid w:val="008541BC"/>
    <w:rsid w:val="00865C1F"/>
    <w:rsid w:val="008A2D74"/>
    <w:rsid w:val="008C585B"/>
    <w:rsid w:val="008E5B32"/>
    <w:rsid w:val="008E705F"/>
    <w:rsid w:val="00926069"/>
    <w:rsid w:val="009458B3"/>
    <w:rsid w:val="009865A2"/>
    <w:rsid w:val="009C02F6"/>
    <w:rsid w:val="009D6ABB"/>
    <w:rsid w:val="00A12C79"/>
    <w:rsid w:val="00A54FF6"/>
    <w:rsid w:val="00A601D4"/>
    <w:rsid w:val="00A813D7"/>
    <w:rsid w:val="00A9313D"/>
    <w:rsid w:val="00AA35B2"/>
    <w:rsid w:val="00AE44C6"/>
    <w:rsid w:val="00AF138C"/>
    <w:rsid w:val="00B16A1C"/>
    <w:rsid w:val="00B1777F"/>
    <w:rsid w:val="00B256DE"/>
    <w:rsid w:val="00B33FD7"/>
    <w:rsid w:val="00B57A15"/>
    <w:rsid w:val="00B76887"/>
    <w:rsid w:val="00B86B1A"/>
    <w:rsid w:val="00B877BA"/>
    <w:rsid w:val="00BB1543"/>
    <w:rsid w:val="00BD29FA"/>
    <w:rsid w:val="00BF027D"/>
    <w:rsid w:val="00C1005A"/>
    <w:rsid w:val="00C14626"/>
    <w:rsid w:val="00C561AC"/>
    <w:rsid w:val="00C87850"/>
    <w:rsid w:val="00CE1065"/>
    <w:rsid w:val="00CE124D"/>
    <w:rsid w:val="00CE1B51"/>
    <w:rsid w:val="00CF109C"/>
    <w:rsid w:val="00D03FB8"/>
    <w:rsid w:val="00D05C3E"/>
    <w:rsid w:val="00D22882"/>
    <w:rsid w:val="00D309C4"/>
    <w:rsid w:val="00D45200"/>
    <w:rsid w:val="00D522F6"/>
    <w:rsid w:val="00D66AFA"/>
    <w:rsid w:val="00DA7D53"/>
    <w:rsid w:val="00DD49FA"/>
    <w:rsid w:val="00DE257D"/>
    <w:rsid w:val="00E021B5"/>
    <w:rsid w:val="00E056EC"/>
    <w:rsid w:val="00E12FD3"/>
    <w:rsid w:val="00E138F7"/>
    <w:rsid w:val="00E35CE2"/>
    <w:rsid w:val="00E419FB"/>
    <w:rsid w:val="00E53E2C"/>
    <w:rsid w:val="00E57447"/>
    <w:rsid w:val="00E606A4"/>
    <w:rsid w:val="00E97804"/>
    <w:rsid w:val="00EB072E"/>
    <w:rsid w:val="00F17A0F"/>
    <w:rsid w:val="00F271D8"/>
    <w:rsid w:val="00F375ED"/>
    <w:rsid w:val="00F4008C"/>
    <w:rsid w:val="00F44FF2"/>
    <w:rsid w:val="00F87238"/>
    <w:rsid w:val="00F976E1"/>
    <w:rsid w:val="00FB1179"/>
    <w:rsid w:val="00FD616D"/>
    <w:rsid w:val="00FD657B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25226"/>
  <w15:docId w15:val="{147D3A6D-E729-4069-B161-DFC82E09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3A3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533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33A3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533A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S:\ANCHOR%20&amp;%20COMPASS%20-%20Susan\ANCHOR%20CLUB\CHARTERS\DHCA%20Names.xlsx" TargetMode="External"/><Relationship Id="rId2" Type="http://schemas.openxmlformats.org/officeDocument/2006/relationships/mailMergeSource" Target="file:///S:\ANCHOR%20&amp;%20COMPASS%20-%20Susan\ANCHOR%20CLUB\CHARTERS\DHCA%20Names.xlsx" TargetMode="External"/><Relationship Id="rId1" Type="http://schemas.openxmlformats.org/officeDocument/2006/relationships/attachedTemplate" Target="file:///C:\Users\Bonnie\AppData\Roaming\Microsoft\Templates\TP030002669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582C9-C7E3-4010-84F4-367C5C516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E44E7-76BA-4754-9A25-EAAB092F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TP030002669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Woodward</dc:creator>
  <cp:keywords/>
  <dc:description/>
  <cp:lastModifiedBy>Susan Woodward</cp:lastModifiedBy>
  <cp:revision>5</cp:revision>
  <cp:lastPrinted>2019-08-28T19:30:00Z</cp:lastPrinted>
  <dcterms:created xsi:type="dcterms:W3CDTF">2019-08-08T20:28:00Z</dcterms:created>
  <dcterms:modified xsi:type="dcterms:W3CDTF">2019-08-28T19:32:00Z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TC300026699990</vt:lpwstr>
  </property>
</Properties>
</file>